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7360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44"/>
          <w:szCs w:val="44"/>
        </w:rPr>
      </w:pPr>
      <w:r>
        <w:rPr>
          <w:rFonts w:ascii="GillSans" w:hAnsi="GillSans" w:cs="GillSans"/>
          <w:sz w:val="44"/>
          <w:szCs w:val="44"/>
        </w:rPr>
        <w:t>TOAST PTA Minutes 10/20/14</w:t>
      </w:r>
      <w:r w:rsidR="00056765">
        <w:rPr>
          <w:rFonts w:ascii="GillSans" w:hAnsi="GillSans" w:cs="GillSans"/>
          <w:sz w:val="44"/>
          <w:szCs w:val="44"/>
        </w:rPr>
        <w:t xml:space="preserve"> 6:30pm</w:t>
      </w:r>
    </w:p>
    <w:p w:rsidR="00000000" w:rsidRDefault="009A44AB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44"/>
          <w:szCs w:val="44"/>
        </w:rPr>
      </w:pPr>
    </w:p>
    <w:p w:rsidR="00F97360" w:rsidRDefault="00F97360" w:rsidP="00F973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>Call to O</w:t>
      </w:r>
      <w:r w:rsidR="009A44AB">
        <w:rPr>
          <w:rFonts w:ascii="AmericanTypewriter" w:hAnsi="AmericanTypewriter" w:cs="AmericanTypewriter"/>
          <w:sz w:val="44"/>
          <w:szCs w:val="44"/>
        </w:rPr>
        <w:t>rder</w:t>
      </w:r>
      <w:r>
        <w:rPr>
          <w:rFonts w:ascii="AmericanTypewriter" w:hAnsi="AmericanTypewriter" w:cs="AmericanTypewriter"/>
          <w:sz w:val="44"/>
          <w:szCs w:val="44"/>
        </w:rPr>
        <w:t>— Laurie Kirchman made a call to order and convened the meeting.</w:t>
      </w:r>
    </w:p>
    <w:p w:rsidR="00F97360" w:rsidRDefault="00F97360" w:rsidP="00F973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 xml:space="preserve">Approval of Minutes-- Minutes were reviewed; 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E</w:t>
      </w:r>
      <w:r>
        <w:rPr>
          <w:rFonts w:ascii="AmericanTypewriter" w:hAnsi="AmericanTypewriter" w:cs="AmericanTypewriter"/>
          <w:sz w:val="44"/>
          <w:szCs w:val="44"/>
        </w:rPr>
        <w:t>mily Westin m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ade</w:t>
      </w:r>
      <w:r>
        <w:rPr>
          <w:rFonts w:ascii="AmericanTypewriter" w:hAnsi="AmericanTypewriter" w:cs="AmericanTypewriter"/>
          <w:sz w:val="44"/>
          <w:szCs w:val="44"/>
        </w:rPr>
        <w:t xml:space="preserve"> a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 motion to approve </w:t>
      </w:r>
      <w:r>
        <w:rPr>
          <w:rFonts w:ascii="AmericanTypewriter" w:hAnsi="AmericanTypewriter" w:cs="AmericanTypewriter"/>
          <w:sz w:val="44"/>
          <w:szCs w:val="44"/>
        </w:rPr>
        <w:t xml:space="preserve">the 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minutes, </w:t>
      </w:r>
      <w:r>
        <w:rPr>
          <w:rFonts w:ascii="AmericanTypewriter" w:hAnsi="AmericanTypewriter" w:cs="AmericanTypewriter"/>
          <w:sz w:val="44"/>
          <w:szCs w:val="44"/>
        </w:rPr>
        <w:t xml:space="preserve">which were 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adopted unanimously.</w:t>
      </w:r>
    </w:p>
    <w:p w:rsidR="00000000" w:rsidRDefault="00F97360" w:rsidP="00F973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>Report from Principal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--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 Principal </w:t>
      </w:r>
      <w:r>
        <w:rPr>
          <w:rFonts w:ascii="AmericanTypewriter" w:hAnsi="AmericanTypewriter" w:cs="AmericanTypewriter"/>
          <w:sz w:val="44"/>
          <w:szCs w:val="44"/>
        </w:rPr>
        <w:t xml:space="preserve">Pleet was 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not present. L</w:t>
      </w:r>
      <w:r>
        <w:rPr>
          <w:rFonts w:ascii="AmericanTypewriter" w:hAnsi="AmericanTypewriter" w:cs="AmericanTypewriter"/>
          <w:sz w:val="44"/>
          <w:szCs w:val="44"/>
        </w:rPr>
        <w:t xml:space="preserve">aurie 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K</w:t>
      </w:r>
      <w:r>
        <w:rPr>
          <w:rFonts w:ascii="AmericanTypewriter" w:hAnsi="AmericanTypewriter" w:cs="AmericanTypewriter"/>
          <w:sz w:val="44"/>
          <w:szCs w:val="44"/>
        </w:rPr>
        <w:t>irchman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 said she could bring</w:t>
      </w:r>
      <w:r>
        <w:rPr>
          <w:rFonts w:ascii="AmericanTypewriter" w:hAnsi="AmericanTypewriter" w:cs="AmericanTypewriter"/>
          <w:sz w:val="44"/>
          <w:szCs w:val="44"/>
        </w:rPr>
        <w:t xml:space="preserve"> necessary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 items to her attention.</w:t>
      </w:r>
    </w:p>
    <w:p w:rsidR="00F97360" w:rsidRDefault="00F97360" w:rsidP="00F973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>Report from Officers</w:t>
      </w:r>
    </w:p>
    <w:p w:rsidR="00F97360" w:rsidRPr="00F97360" w:rsidRDefault="00F97360" w:rsidP="00F9736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 w:rsidRPr="00F97360">
        <w:rPr>
          <w:rFonts w:ascii="AmericanTypewriter" w:hAnsi="AmericanTypewriter" w:cs="AmericanTypewriter"/>
          <w:sz w:val="44"/>
          <w:szCs w:val="44"/>
        </w:rPr>
        <w:t>Corresponding Secretary Susan Googins had no comments.</w:t>
      </w:r>
    </w:p>
    <w:p w:rsidR="00F97360" w:rsidRDefault="00F97360" w:rsidP="00F9736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 xml:space="preserve">President 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L</w:t>
      </w:r>
      <w:r>
        <w:rPr>
          <w:rFonts w:ascii="AmericanTypewriter" w:hAnsi="AmericanTypewriter" w:cs="AmericanTypewriter"/>
          <w:sz w:val="44"/>
          <w:szCs w:val="44"/>
        </w:rPr>
        <w:t xml:space="preserve">aurie 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K</w:t>
      </w:r>
      <w:r>
        <w:rPr>
          <w:rFonts w:ascii="AmericanTypewriter" w:hAnsi="AmericanTypewriter" w:cs="AmericanTypewriter"/>
          <w:sz w:val="44"/>
          <w:szCs w:val="44"/>
        </w:rPr>
        <w:t>irchman</w:t>
      </w:r>
      <w:r w:rsidR="00F80653">
        <w:rPr>
          <w:rFonts w:ascii="AmericanTypewriter" w:hAnsi="AmericanTypewriter" w:cs="AmericanTypewriter"/>
          <w:sz w:val="44"/>
          <w:szCs w:val="44"/>
        </w:rPr>
        <w:t xml:space="preserve"> (LK)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 m</w:t>
      </w:r>
      <w:r>
        <w:rPr>
          <w:rFonts w:ascii="AmericanTypewriter" w:hAnsi="AmericanTypewriter" w:cs="AmericanTypewriter"/>
          <w:sz w:val="44"/>
          <w:szCs w:val="44"/>
        </w:rPr>
        <w:t>entioned the school notifier (sn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n) and suggested that parents sign up and spread the word.</w:t>
      </w:r>
    </w:p>
    <w:p w:rsidR="00F97360" w:rsidRDefault="009A44AB" w:rsidP="00F9736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 w:rsidRPr="00F97360">
        <w:rPr>
          <w:rFonts w:ascii="AmericanTypewriter" w:hAnsi="AmericanTypewriter" w:cs="AmericanTypewriter"/>
          <w:sz w:val="44"/>
          <w:szCs w:val="44"/>
        </w:rPr>
        <w:t xml:space="preserve"> Parents complained about miscommunication, disorganization, and lack of appropriate notificat</w:t>
      </w:r>
      <w:r w:rsidR="00F97360">
        <w:rPr>
          <w:rFonts w:ascii="AmericanTypewriter" w:hAnsi="AmericanTypewriter" w:cs="AmericanTypewriter"/>
          <w:sz w:val="44"/>
          <w:szCs w:val="44"/>
        </w:rPr>
        <w:t>ion, both in terms of the recent Giffen evacuation</w:t>
      </w:r>
      <w:r w:rsidRPr="00F97360">
        <w:rPr>
          <w:rFonts w:ascii="AmericanTypewriter" w:hAnsi="AmericanTypewriter" w:cs="AmericanTypewriter"/>
          <w:sz w:val="44"/>
          <w:szCs w:val="44"/>
        </w:rPr>
        <w:t xml:space="preserve"> and events generally. </w:t>
      </w:r>
      <w:r w:rsidR="00F97360">
        <w:rPr>
          <w:rFonts w:ascii="AmericanTypewriter" w:hAnsi="AmericanTypewriter" w:cs="AmericanTypewriter"/>
          <w:sz w:val="44"/>
          <w:szCs w:val="44"/>
        </w:rPr>
        <w:t xml:space="preserve">One parent questioned whether there was an official </w:t>
      </w:r>
      <w:r w:rsidRPr="00F97360">
        <w:rPr>
          <w:rFonts w:ascii="AmericanTypewriter" w:hAnsi="AmericanTypewriter" w:cs="AmericanTypewriter"/>
          <w:sz w:val="44"/>
          <w:szCs w:val="44"/>
        </w:rPr>
        <w:t>Communication</w:t>
      </w:r>
      <w:r w:rsidR="00F97360">
        <w:rPr>
          <w:rFonts w:ascii="AmericanTypewriter" w:hAnsi="AmericanTypewriter" w:cs="AmericanTypewriter"/>
          <w:sz w:val="44"/>
          <w:szCs w:val="44"/>
        </w:rPr>
        <w:t>s</w:t>
      </w:r>
      <w:r w:rsidRPr="00F97360">
        <w:rPr>
          <w:rFonts w:ascii="AmericanTypewriter" w:hAnsi="AmericanTypewriter" w:cs="AmericanTypewriter"/>
          <w:sz w:val="44"/>
          <w:szCs w:val="44"/>
        </w:rPr>
        <w:t xml:space="preserve"> officer</w:t>
      </w:r>
      <w:r w:rsidR="00F97360">
        <w:rPr>
          <w:rFonts w:ascii="AmericanTypewriter" w:hAnsi="AmericanTypewriter" w:cs="AmericanTypewriter"/>
          <w:sz w:val="44"/>
          <w:szCs w:val="44"/>
        </w:rPr>
        <w:t xml:space="preserve"> who could </w:t>
      </w:r>
      <w:r w:rsidR="00F97360">
        <w:rPr>
          <w:rFonts w:ascii="AmericanTypewriter" w:hAnsi="AmericanTypewriter" w:cs="AmericanTypewriter"/>
          <w:sz w:val="44"/>
          <w:szCs w:val="44"/>
        </w:rPr>
        <w:lastRenderedPageBreak/>
        <w:t>centrally coordinate communications to parents</w:t>
      </w:r>
      <w:r w:rsidRPr="00F97360">
        <w:rPr>
          <w:rFonts w:ascii="AmericanTypewriter" w:hAnsi="AmericanTypewriter" w:cs="AmericanTypewriter"/>
          <w:sz w:val="44"/>
          <w:szCs w:val="44"/>
        </w:rPr>
        <w:t>? LK said she would take this suggestion to the principal and brought up the idea of hospitality volunteers as an intermediary solution.</w:t>
      </w:r>
    </w:p>
    <w:p w:rsidR="00F97360" w:rsidRDefault="00F97360" w:rsidP="00F9736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>Vice President Carrie Coddington</w:t>
      </w:r>
      <w:r w:rsidR="00F80653">
        <w:rPr>
          <w:rFonts w:ascii="AmericanTypewriter" w:hAnsi="AmericanTypewriter" w:cs="AmericanTypewriter"/>
          <w:sz w:val="44"/>
          <w:szCs w:val="44"/>
        </w:rPr>
        <w:t xml:space="preserve"> (CC) </w:t>
      </w:r>
      <w:r>
        <w:rPr>
          <w:rFonts w:ascii="AmericanTypewriter" w:hAnsi="AmericanTypewriter" w:cs="AmericanTypewriter"/>
          <w:sz w:val="44"/>
          <w:szCs w:val="44"/>
        </w:rPr>
        <w:t>reviewed the fundraising report and announced receipts of $4156 from the fall fundraiser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, which is approximately </w:t>
      </w:r>
      <w:r>
        <w:rPr>
          <w:rFonts w:ascii="AmericanTypewriter" w:hAnsi="AmericanTypewriter" w:cs="AmericanTypewriter"/>
          <w:sz w:val="44"/>
          <w:szCs w:val="44"/>
        </w:rPr>
        <w:t>$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1k over last year</w:t>
      </w:r>
      <w:r>
        <w:rPr>
          <w:rFonts w:ascii="AmericanTypewriter" w:hAnsi="AmericanTypewriter" w:cs="AmericanTypewriter"/>
          <w:sz w:val="44"/>
          <w:szCs w:val="44"/>
        </w:rPr>
        <w:t>’s fundraiser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. </w:t>
      </w:r>
      <w:r>
        <w:rPr>
          <w:rFonts w:ascii="AmericanTypewriter" w:hAnsi="AmericanTypewriter" w:cs="AmericanTypewriter"/>
          <w:sz w:val="44"/>
          <w:szCs w:val="44"/>
        </w:rPr>
        <w:t>She also m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entioned </w:t>
      </w:r>
      <w:r>
        <w:rPr>
          <w:rFonts w:ascii="AmericanTypewriter" w:hAnsi="AmericanTypewriter" w:cs="AmericanTypewriter"/>
          <w:sz w:val="44"/>
          <w:szCs w:val="44"/>
        </w:rPr>
        <w:t>the upcoming read-athon, P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ennies for PTA jar,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 passive donations/corporate-target, price shopper, etc. there was widespread support for an Election Day bake sale.</w:t>
      </w:r>
    </w:p>
    <w:p w:rsidR="00F80653" w:rsidRDefault="00F97360" w:rsidP="00F806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 xml:space="preserve">Treasurer 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E</w:t>
      </w:r>
      <w:r>
        <w:rPr>
          <w:rFonts w:ascii="AmericanTypewriter" w:hAnsi="AmericanTypewriter" w:cs="AmericanTypewriter"/>
          <w:sz w:val="44"/>
          <w:szCs w:val="44"/>
        </w:rPr>
        <w:t xml:space="preserve">mily 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L</w:t>
      </w:r>
      <w:r>
        <w:rPr>
          <w:rFonts w:ascii="AmericanTypewriter" w:hAnsi="AmericanTypewriter" w:cs="AmericanTypewriter"/>
          <w:sz w:val="44"/>
          <w:szCs w:val="44"/>
        </w:rPr>
        <w:t xml:space="preserve">eckman 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W</w:t>
      </w:r>
      <w:r>
        <w:rPr>
          <w:rFonts w:ascii="AmericanTypewriter" w:hAnsi="AmericanTypewriter" w:cs="AmericanTypewriter"/>
          <w:sz w:val="44"/>
          <w:szCs w:val="44"/>
        </w:rPr>
        <w:t>estin</w:t>
      </w:r>
      <w:r w:rsidR="00F80653">
        <w:rPr>
          <w:rFonts w:ascii="AmericanTypewriter" w:hAnsi="AmericanTypewriter" w:cs="AmericanTypewriter"/>
          <w:sz w:val="44"/>
          <w:szCs w:val="44"/>
        </w:rPr>
        <w:t xml:space="preserve"> (ELW)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 thanked the budget committee for their contributions and reviewed the budget. She also mentioned that there will be an increased focus 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on various fundraising efforts, which should cover the increased expenditures this year. The mos</w:t>
      </w:r>
      <w:r w:rsidR="00F80653">
        <w:rPr>
          <w:rFonts w:ascii="AmericanTypewriter" w:hAnsi="AmericanTypewriter" w:cs="AmericanTypewriter"/>
          <w:sz w:val="44"/>
          <w:szCs w:val="44"/>
        </w:rPr>
        <w:t>t noteworthy increase was in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 classroom contributions, which will be expanded </w:t>
      </w:r>
      <w:r w:rsidR="00F80653">
        <w:rPr>
          <w:rFonts w:ascii="AmericanTypewriter" w:hAnsi="AmericanTypewriter" w:cs="AmericanTypewriter"/>
          <w:sz w:val="44"/>
          <w:szCs w:val="44"/>
        </w:rPr>
        <w:t xml:space="preserve">so that additional 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staff</w:t>
      </w:r>
      <w:r w:rsidR="00F80653">
        <w:rPr>
          <w:rFonts w:ascii="AmericanTypewriter" w:hAnsi="AmericanTypewriter" w:cs="AmericanTypewriter"/>
          <w:sz w:val="44"/>
          <w:szCs w:val="44"/>
        </w:rPr>
        <w:t xml:space="preserve"> will be eligible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 to receive reimbursement for classroom</w:t>
      </w:r>
      <w:r w:rsidR="00F80653">
        <w:rPr>
          <w:rFonts w:ascii="AmericanTypewriter" w:hAnsi="AmericanTypewriter" w:cs="AmericanTypewriter"/>
          <w:sz w:val="44"/>
          <w:szCs w:val="44"/>
        </w:rPr>
        <w:t>-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 related 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lastRenderedPageBreak/>
        <w:t>purchases.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 She also mentioned the appreciation committee and new safety</w:t>
      </w:r>
      <w:r w:rsidR="00F80653">
        <w:rPr>
          <w:rFonts w:ascii="AmericanTypewriter" w:hAnsi="AmericanTypewriter" w:cs="AmericanTypewriter"/>
          <w:sz w:val="44"/>
          <w:szCs w:val="44"/>
        </w:rPr>
        <w:t>-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 related expenditures, which were raised at the last me</w:t>
      </w:r>
      <w:r w:rsidR="00F80653">
        <w:rPr>
          <w:rFonts w:ascii="AmericanTypewriter" w:hAnsi="AmericanTypewriter" w:cs="AmericanTypewriter"/>
          <w:sz w:val="44"/>
          <w:szCs w:val="44"/>
        </w:rPr>
        <w:t>e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ting. These items account for approximately half of the total budget.</w:t>
      </w:r>
      <w:r w:rsidR="00F80653">
        <w:rPr>
          <w:rFonts w:ascii="AmericanTypewriter" w:hAnsi="AmericanTypewriter" w:cs="AmericanTypewriter"/>
          <w:sz w:val="44"/>
          <w:szCs w:val="44"/>
        </w:rPr>
        <w:t xml:space="preserve"> T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he remainder was evenly split among events. Also, </w:t>
      </w:r>
      <w:r w:rsidR="00F80653">
        <w:rPr>
          <w:rFonts w:ascii="AmericanTypewriter" w:hAnsi="AmericanTypewriter" w:cs="AmericanTypewriter"/>
          <w:sz w:val="44"/>
          <w:szCs w:val="44"/>
        </w:rPr>
        <w:t>$1,500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 was 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donated for ballroom dancing. </w:t>
      </w:r>
      <w:r w:rsidR="00F80653">
        <w:rPr>
          <w:rFonts w:ascii="AmericanTypewriter" w:hAnsi="AmericanTypewriter" w:cs="AmericanTypewriter"/>
          <w:sz w:val="44"/>
          <w:szCs w:val="44"/>
        </w:rPr>
        <w:t xml:space="preserve"> The “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Other</w:t>
      </w:r>
      <w:r w:rsidR="00F80653">
        <w:rPr>
          <w:rFonts w:ascii="AmericanTypewriter" w:hAnsi="AmericanTypewriter" w:cs="AmericanTypewriter"/>
          <w:sz w:val="44"/>
          <w:szCs w:val="44"/>
        </w:rPr>
        <w:t>” category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 includes various items that aren't </w:t>
      </w:r>
      <w:r w:rsidR="00F80653">
        <w:rPr>
          <w:rFonts w:ascii="AmericanTypewriter" w:hAnsi="AmericanTypewriter" w:cs="AmericanTypewriter"/>
          <w:sz w:val="44"/>
          <w:szCs w:val="44"/>
        </w:rPr>
        <w:t xml:space="preserve">the PTA’s 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money</w:t>
      </w:r>
      <w:r w:rsidR="00F80653">
        <w:rPr>
          <w:rFonts w:ascii="AmericanTypewriter" w:hAnsi="AmericanTypewriter" w:cs="AmericanTypewriter"/>
          <w:sz w:val="44"/>
          <w:szCs w:val="44"/>
        </w:rPr>
        <w:t xml:space="preserve"> to spend, like PTA dues, F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ounder</w:t>
      </w:r>
      <w:r w:rsidR="00F80653">
        <w:rPr>
          <w:rFonts w:ascii="AmericanTypewriter" w:hAnsi="AmericanTypewriter" w:cs="AmericanTypewriter"/>
          <w:sz w:val="44"/>
          <w:szCs w:val="44"/>
        </w:rPr>
        <w:t>’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s</w:t>
      </w:r>
      <w:r w:rsidR="00F80653">
        <w:rPr>
          <w:rFonts w:ascii="AmericanTypewriter" w:hAnsi="AmericanTypewriter" w:cs="AmericanTypewriter"/>
          <w:sz w:val="44"/>
          <w:szCs w:val="44"/>
        </w:rPr>
        <w:t xml:space="preserve"> D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ay, recycling program, babysitting for meetings, </w:t>
      </w:r>
      <w:r w:rsidR="00F80653">
        <w:rPr>
          <w:rFonts w:ascii="AmericanTypewriter" w:hAnsi="AmericanTypewriter" w:cs="AmericanTypewriter"/>
          <w:sz w:val="44"/>
          <w:szCs w:val="44"/>
        </w:rPr>
        <w:t>postage, miscellaneous, etc., and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 </w:t>
      </w:r>
      <w:r w:rsidR="00F80653">
        <w:rPr>
          <w:rFonts w:ascii="AmericanTypewriter" w:hAnsi="AmericanTypewriter" w:cs="AmericanTypewriter"/>
          <w:sz w:val="44"/>
          <w:szCs w:val="44"/>
        </w:rPr>
        <w:t xml:space="preserve">$100 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for admin</w:t>
      </w:r>
      <w:r w:rsidR="00F80653">
        <w:rPr>
          <w:rFonts w:ascii="AmericanTypewriter" w:hAnsi="AmericanTypewriter" w:cs="AmericanTypewriter"/>
          <w:sz w:val="44"/>
          <w:szCs w:val="44"/>
        </w:rPr>
        <w:t>istrative expenses such as a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 xml:space="preserve"> table cov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er, locked cabinet, etc. for PTA expenses and PTA officer training</w:t>
      </w:r>
      <w:r w:rsidR="009A44AB" w:rsidRPr="00F97360">
        <w:rPr>
          <w:rFonts w:ascii="AmericanTypewriter" w:hAnsi="AmericanTypewriter" w:cs="AmericanTypewriter"/>
          <w:sz w:val="44"/>
          <w:szCs w:val="44"/>
        </w:rPr>
        <w:t>.</w:t>
      </w:r>
    </w:p>
    <w:p w:rsidR="00F80653" w:rsidRDefault="009A44AB" w:rsidP="00F8065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 w:rsidRPr="00F80653">
        <w:rPr>
          <w:rFonts w:ascii="AmericanTypewriter" w:hAnsi="AmericanTypewriter" w:cs="AmericanTypewriter"/>
          <w:sz w:val="44"/>
          <w:szCs w:val="44"/>
        </w:rPr>
        <w:t xml:space="preserve">Jack Cornell </w:t>
      </w:r>
      <w:r w:rsidR="00F80653">
        <w:rPr>
          <w:rFonts w:ascii="AmericanTypewriter" w:hAnsi="AmericanTypewriter" w:cs="AmericanTypewriter"/>
          <w:sz w:val="44"/>
          <w:szCs w:val="44"/>
        </w:rPr>
        <w:t>(JC)</w:t>
      </w:r>
      <w:r w:rsidR="00056765">
        <w:rPr>
          <w:rFonts w:ascii="AmericanTypewriter" w:hAnsi="AmericanTypewriter" w:cs="AmericanTypewriter"/>
          <w:sz w:val="44"/>
          <w:szCs w:val="44"/>
        </w:rPr>
        <w:t xml:space="preserve"> </w:t>
      </w:r>
      <w:r w:rsidRPr="00F80653">
        <w:rPr>
          <w:rFonts w:ascii="AmericanTypewriter" w:hAnsi="AmericanTypewriter" w:cs="AmericanTypewriter"/>
          <w:sz w:val="44"/>
          <w:szCs w:val="44"/>
        </w:rPr>
        <w:t>asked about contingency funds for unanticipated expenses. ELW mentioned the emergency fund, which is well</w:t>
      </w:r>
      <w:r w:rsidR="00F80653">
        <w:rPr>
          <w:rFonts w:ascii="AmericanTypewriter" w:hAnsi="AmericanTypewriter" w:cs="AmericanTypewriter"/>
          <w:sz w:val="44"/>
          <w:szCs w:val="44"/>
        </w:rPr>
        <w:t>- funded. Jack mentioned replacing</w:t>
      </w:r>
      <w:r w:rsidRPr="00F80653">
        <w:rPr>
          <w:rFonts w:ascii="AmericanTypewriter" w:hAnsi="AmericanTypewriter" w:cs="AmericanTypewriter"/>
          <w:sz w:val="44"/>
          <w:szCs w:val="44"/>
        </w:rPr>
        <w:t xml:space="preserve"> the</w:t>
      </w:r>
      <w:r w:rsidRPr="00F80653">
        <w:rPr>
          <w:rFonts w:ascii="AmericanTypewriter" w:hAnsi="AmericanTypewriter" w:cs="AmericanTypewriter"/>
          <w:sz w:val="44"/>
          <w:szCs w:val="44"/>
        </w:rPr>
        <w:t xml:space="preserve"> flag and related equipment, which was raised at the last meeting.</w:t>
      </w:r>
    </w:p>
    <w:p w:rsidR="00F80653" w:rsidRDefault="00F80653" w:rsidP="00F8065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 xml:space="preserve"> A parent raised a question about grants, which related to the $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 xml:space="preserve">300 dollar grant for </w:t>
      </w:r>
      <w:r>
        <w:rPr>
          <w:rFonts w:ascii="AmericanTypewriter" w:hAnsi="AmericanTypewriter" w:cs="AmericanTypewriter"/>
          <w:sz w:val="44"/>
          <w:szCs w:val="44"/>
        </w:rPr>
        <w:t>the outdoor learning center.</w:t>
      </w:r>
    </w:p>
    <w:p w:rsidR="00F80653" w:rsidRDefault="00F80653" w:rsidP="00F8065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lastRenderedPageBreak/>
        <w:t>A parent made a m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 xml:space="preserve">otion to take a vote, </w:t>
      </w:r>
      <w:r>
        <w:rPr>
          <w:rFonts w:ascii="AmericanTypewriter" w:hAnsi="AmericanTypewriter" w:cs="AmericanTypewriter"/>
          <w:sz w:val="44"/>
          <w:szCs w:val="44"/>
        </w:rPr>
        <w:t xml:space="preserve">and the 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 xml:space="preserve">budget 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>unanimously passed.</w:t>
      </w:r>
    </w:p>
    <w:p w:rsidR="00F80653" w:rsidRDefault="00F80653" w:rsidP="00F806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>Working Group Reports--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 xml:space="preserve"> LK 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 xml:space="preserve">mentioned </w:t>
      </w:r>
      <w:r>
        <w:rPr>
          <w:rFonts w:ascii="AmericanTypewriter" w:hAnsi="AmericanTypewriter" w:cs="AmericanTypewriter"/>
          <w:sz w:val="44"/>
          <w:szCs w:val="44"/>
        </w:rPr>
        <w:t>BLT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 xml:space="preserve">, school 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 xml:space="preserve">board meetings, and other meetings. </w:t>
      </w:r>
    </w:p>
    <w:p w:rsidR="00A268CB" w:rsidRDefault="00F80653" w:rsidP="00A268C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>BLT M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 xml:space="preserve">eeting </w:t>
      </w:r>
      <w:r>
        <w:rPr>
          <w:rFonts w:ascii="AmericanTypewriter" w:hAnsi="AmericanTypewriter" w:cs="AmericanTypewriter"/>
          <w:sz w:val="44"/>
          <w:szCs w:val="44"/>
        </w:rPr>
        <w:t>–JC mentioned that there were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 xml:space="preserve"> 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 xml:space="preserve">technological difficulties, but </w:t>
      </w:r>
      <w:r>
        <w:rPr>
          <w:rFonts w:ascii="AmericanTypewriter" w:hAnsi="AmericanTypewriter" w:cs="AmericanTypewriter"/>
          <w:sz w:val="44"/>
          <w:szCs w:val="44"/>
        </w:rPr>
        <w:t xml:space="preserve">it 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 xml:space="preserve">mainly centered on programs that the school is considering purchasing. </w:t>
      </w:r>
      <w:r>
        <w:rPr>
          <w:rFonts w:ascii="AmericanTypewriter" w:hAnsi="AmericanTypewriter" w:cs="AmericanTypewriter"/>
          <w:sz w:val="44"/>
          <w:szCs w:val="44"/>
        </w:rPr>
        <w:t xml:space="preserve">He said the </w:t>
      </w:r>
      <w:r w:rsidR="00A268CB">
        <w:rPr>
          <w:rFonts w:ascii="AmericanTypewriter" w:hAnsi="AmericanTypewriter" w:cs="AmericanTypewriter"/>
          <w:sz w:val="44"/>
          <w:szCs w:val="44"/>
        </w:rPr>
        <w:t>two programs, Study Island and Reading Eggs,</w:t>
      </w:r>
      <w:r>
        <w:rPr>
          <w:rFonts w:ascii="AmericanTypewriter" w:hAnsi="AmericanTypewriter" w:cs="AmericanTypewriter"/>
          <w:sz w:val="44"/>
          <w:szCs w:val="44"/>
        </w:rPr>
        <w:t xml:space="preserve"> are centered on s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 xml:space="preserve">tudents' </w:t>
      </w:r>
      <w:r>
        <w:rPr>
          <w:rFonts w:ascii="AmericanTypewriter" w:hAnsi="AmericanTypewriter" w:cs="AmericanTypewriter"/>
          <w:sz w:val="44"/>
          <w:szCs w:val="44"/>
        </w:rPr>
        <w:t>testing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 xml:space="preserve"> scores and that </w:t>
      </w:r>
      <w:r>
        <w:rPr>
          <w:rFonts w:ascii="AmericanTypewriter" w:hAnsi="AmericanTypewriter" w:cs="AmericanTypewriter"/>
          <w:sz w:val="44"/>
          <w:szCs w:val="44"/>
        </w:rPr>
        <w:t>programs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 xml:space="preserve"> can b</w:t>
      </w:r>
      <w:r>
        <w:rPr>
          <w:rFonts w:ascii="AmericanTypewriter" w:hAnsi="AmericanTypewriter" w:cs="AmericanTypewriter"/>
          <w:sz w:val="44"/>
          <w:szCs w:val="44"/>
        </w:rPr>
        <w:t>e used at home and school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 xml:space="preserve"> and that </w:t>
      </w:r>
      <w:r>
        <w:rPr>
          <w:rFonts w:ascii="AmericanTypewriter" w:hAnsi="AmericanTypewriter" w:cs="AmericanTypewriter"/>
          <w:sz w:val="44"/>
          <w:szCs w:val="44"/>
        </w:rPr>
        <w:t xml:space="preserve">other schools 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>saw a considerable increase in scores</w:t>
      </w:r>
      <w:r w:rsidR="00A268CB">
        <w:rPr>
          <w:rFonts w:ascii="AmericanTypewriter" w:hAnsi="AmericanTypewriter" w:cs="AmericanTypewriter"/>
          <w:sz w:val="44"/>
          <w:szCs w:val="44"/>
        </w:rPr>
        <w:t xml:space="preserve">. </w:t>
      </w:r>
      <w:r w:rsidR="00056765">
        <w:rPr>
          <w:rFonts w:ascii="AmericanTypewriter" w:hAnsi="AmericanTypewriter" w:cs="AmericanTypewriter"/>
          <w:sz w:val="44"/>
          <w:szCs w:val="44"/>
        </w:rPr>
        <w:t>These comments were echoed by Ms</w:t>
      </w:r>
      <w:r w:rsidR="00A268CB">
        <w:rPr>
          <w:rFonts w:ascii="AmericanTypewriter" w:hAnsi="AmericanTypewriter" w:cs="AmericanTypewriter"/>
          <w:sz w:val="44"/>
          <w:szCs w:val="44"/>
        </w:rPr>
        <w:t>. Shoop, who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 xml:space="preserve"> also mentioned upcoming musical, which is still pending. </w:t>
      </w:r>
      <w:r w:rsidR="00A268CB">
        <w:rPr>
          <w:rFonts w:ascii="AmericanTypewriter" w:hAnsi="AmericanTypewriter" w:cs="AmericanTypewriter"/>
          <w:sz w:val="44"/>
          <w:szCs w:val="44"/>
        </w:rPr>
        <w:t>BLT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 xml:space="preserve"> meetings are on t</w:t>
      </w:r>
      <w:r w:rsidR="00A268CB">
        <w:rPr>
          <w:rFonts w:ascii="AmericanTypewriter" w:hAnsi="AmericanTypewriter" w:cs="AmericanTypewriter"/>
          <w:sz w:val="44"/>
          <w:szCs w:val="44"/>
        </w:rPr>
        <w:t>he second Monday of the month. The next meeting is on Nov. 10</w:t>
      </w:r>
      <w:r w:rsidR="00A268CB" w:rsidRPr="00A268CB">
        <w:rPr>
          <w:rFonts w:ascii="AmericanTypewriter" w:hAnsi="AmericanTypewriter" w:cs="AmericanTypewriter"/>
          <w:sz w:val="44"/>
          <w:szCs w:val="44"/>
          <w:vertAlign w:val="superscript"/>
        </w:rPr>
        <w:t>th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>.  LK stress</w:t>
      </w:r>
      <w:r w:rsidR="009A44AB" w:rsidRPr="00F80653">
        <w:rPr>
          <w:rFonts w:ascii="AmericanTypewriter" w:hAnsi="AmericanTypewriter" w:cs="AmericanTypewriter"/>
          <w:sz w:val="44"/>
          <w:szCs w:val="44"/>
        </w:rPr>
        <w:t>ed the importance</w:t>
      </w:r>
      <w:r w:rsidR="00A268CB">
        <w:rPr>
          <w:rFonts w:ascii="AmericanTypewriter" w:hAnsi="AmericanTypewriter" w:cs="AmericanTypewriter"/>
          <w:sz w:val="44"/>
          <w:szCs w:val="44"/>
        </w:rPr>
        <w:t xml:space="preserve"> of having a PTA representative present at these meetings.</w:t>
      </w:r>
    </w:p>
    <w:p w:rsidR="00A268CB" w:rsidRDefault="00A268CB" w:rsidP="00A268C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>Outdoor Learning C</w:t>
      </w:r>
      <w:r w:rsidR="009A44AB" w:rsidRPr="00A268CB">
        <w:rPr>
          <w:rFonts w:ascii="AmericanTypewriter" w:hAnsi="AmericanTypewriter" w:cs="AmericanTypewriter"/>
          <w:sz w:val="44"/>
          <w:szCs w:val="44"/>
        </w:rPr>
        <w:t xml:space="preserve">enter- </w:t>
      </w:r>
      <w:r>
        <w:rPr>
          <w:rFonts w:ascii="AmericanTypewriter" w:hAnsi="AmericanTypewriter" w:cs="AmericanTypewriter"/>
          <w:sz w:val="44"/>
          <w:szCs w:val="44"/>
        </w:rPr>
        <w:t xml:space="preserve">The money is in reserve. Art Flynn </w:t>
      </w:r>
      <w:r w:rsidR="009A44AB" w:rsidRPr="00A268CB">
        <w:rPr>
          <w:rFonts w:ascii="AmericanTypewriter" w:hAnsi="AmericanTypewriter" w:cs="AmericanTypewriter"/>
          <w:sz w:val="44"/>
          <w:szCs w:val="44"/>
        </w:rPr>
        <w:t xml:space="preserve">wishes to install a rain </w:t>
      </w:r>
      <w:r>
        <w:rPr>
          <w:rFonts w:ascii="AmericanTypewriter" w:hAnsi="AmericanTypewriter" w:cs="AmericanTypewriter"/>
          <w:sz w:val="44"/>
          <w:szCs w:val="44"/>
        </w:rPr>
        <w:t>collection system, and a</w:t>
      </w:r>
      <w:r w:rsidR="009A44AB" w:rsidRPr="00A268CB">
        <w:rPr>
          <w:rFonts w:ascii="AmericanTypewriter" w:hAnsi="AmericanTypewriter" w:cs="AmericanTypewriter"/>
          <w:sz w:val="44"/>
          <w:szCs w:val="44"/>
        </w:rPr>
        <w:t xml:space="preserve"> parent has </w:t>
      </w:r>
      <w:r w:rsidR="009A44AB" w:rsidRPr="00A268CB">
        <w:rPr>
          <w:rFonts w:ascii="AmericanTypewriter" w:hAnsi="AmericanTypewriter" w:cs="AmericanTypewriter"/>
          <w:sz w:val="44"/>
          <w:szCs w:val="44"/>
        </w:rPr>
        <w:lastRenderedPageBreak/>
        <w:t xml:space="preserve">volunteered to spearhead this project. </w:t>
      </w:r>
      <w:r>
        <w:rPr>
          <w:rFonts w:ascii="AmericanTypewriter" w:hAnsi="AmericanTypewriter" w:cs="AmericanTypewriter"/>
          <w:sz w:val="44"/>
          <w:szCs w:val="44"/>
        </w:rPr>
        <w:t>A</w:t>
      </w:r>
      <w:r w:rsidR="009A44AB" w:rsidRPr="00A268CB">
        <w:rPr>
          <w:rFonts w:ascii="AmericanTypewriter" w:hAnsi="AmericanTypewriter" w:cs="AmericanTypewriter"/>
          <w:sz w:val="44"/>
          <w:szCs w:val="44"/>
        </w:rPr>
        <w:t xml:space="preserve"> motion </w:t>
      </w:r>
      <w:r>
        <w:rPr>
          <w:rFonts w:ascii="AmericanTypewriter" w:hAnsi="AmericanTypewriter" w:cs="AmericanTypewriter"/>
          <w:sz w:val="44"/>
          <w:szCs w:val="44"/>
        </w:rPr>
        <w:t xml:space="preserve">for a vote was made to authorize this spending, and it </w:t>
      </w:r>
      <w:r w:rsidR="009A44AB" w:rsidRPr="00A268CB">
        <w:rPr>
          <w:rFonts w:ascii="AmericanTypewriter" w:hAnsi="AmericanTypewriter" w:cs="AmericanTypewriter"/>
          <w:sz w:val="44"/>
          <w:szCs w:val="44"/>
        </w:rPr>
        <w:t>was unanimously pas</w:t>
      </w:r>
      <w:bookmarkStart w:id="0" w:name="_GoBack"/>
      <w:bookmarkEnd w:id="0"/>
      <w:r w:rsidR="009A44AB" w:rsidRPr="00A268CB">
        <w:rPr>
          <w:rFonts w:ascii="AmericanTypewriter" w:hAnsi="AmericanTypewriter" w:cs="AmericanTypewriter"/>
          <w:sz w:val="44"/>
          <w:szCs w:val="44"/>
        </w:rPr>
        <w:t>sed.</w:t>
      </w:r>
    </w:p>
    <w:p w:rsidR="00A268CB" w:rsidRDefault="00A268CB" w:rsidP="00A268C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>JC</w:t>
      </w:r>
      <w:r w:rsidR="009A44AB" w:rsidRPr="00A268CB">
        <w:rPr>
          <w:rFonts w:ascii="AmericanTypewriter" w:hAnsi="AmericanTypewriter" w:cs="AmericanTypewriter"/>
          <w:sz w:val="44"/>
          <w:szCs w:val="44"/>
        </w:rPr>
        <w:t xml:space="preserve"> volunteered to h</w:t>
      </w:r>
      <w:r w:rsidR="009A44AB" w:rsidRPr="00A268CB">
        <w:rPr>
          <w:rFonts w:ascii="AmericanTypewriter" w:hAnsi="AmericanTypewriter" w:cs="AmericanTypewriter"/>
          <w:sz w:val="44"/>
          <w:szCs w:val="44"/>
        </w:rPr>
        <w:t xml:space="preserve">elp install the greenhouse, which was previously purchased. </w:t>
      </w:r>
      <w:r>
        <w:rPr>
          <w:rFonts w:ascii="AmericanTypewriter" w:hAnsi="AmericanTypewriter" w:cs="AmericanTypewriter"/>
          <w:sz w:val="44"/>
          <w:szCs w:val="44"/>
        </w:rPr>
        <w:t>A m</w:t>
      </w:r>
      <w:r w:rsidR="009A44AB" w:rsidRPr="00A268CB">
        <w:rPr>
          <w:rFonts w:ascii="AmericanTypewriter" w:hAnsi="AmericanTypewriter" w:cs="AmericanTypewriter"/>
          <w:sz w:val="44"/>
          <w:szCs w:val="44"/>
        </w:rPr>
        <w:t xml:space="preserve">otion unanimously passed to allocate </w:t>
      </w:r>
      <w:r>
        <w:rPr>
          <w:rFonts w:ascii="AmericanTypewriter" w:hAnsi="AmericanTypewriter" w:cs="AmericanTypewriter"/>
          <w:sz w:val="44"/>
          <w:szCs w:val="44"/>
        </w:rPr>
        <w:t>$250</w:t>
      </w:r>
      <w:r w:rsidR="009A44AB" w:rsidRPr="00A268CB">
        <w:rPr>
          <w:rFonts w:ascii="AmericanTypewriter" w:hAnsi="AmericanTypewriter" w:cs="AmericanTypewriter"/>
          <w:sz w:val="44"/>
          <w:szCs w:val="44"/>
        </w:rPr>
        <w:t xml:space="preserve"> for cement for greenhouse installation. </w:t>
      </w:r>
    </w:p>
    <w:p w:rsidR="00A268CB" w:rsidRDefault="00A268CB" w:rsidP="00A268C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 xml:space="preserve">Operation Appreciation--Holly Roberts mentioned that the </w:t>
      </w:r>
      <w:r w:rsidR="009A44AB" w:rsidRPr="00A268CB">
        <w:rPr>
          <w:rFonts w:ascii="AmericanTypewriter" w:hAnsi="AmericanTypewriter" w:cs="AmericanTypewriter"/>
          <w:sz w:val="44"/>
          <w:szCs w:val="44"/>
        </w:rPr>
        <w:t>appreciation committee has convened and will decorate a door and will have a drawing.</w:t>
      </w:r>
    </w:p>
    <w:p w:rsidR="007F1DD8" w:rsidRDefault="00A268CB" w:rsidP="007F1DD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>Recess--</w:t>
      </w:r>
      <w:r w:rsidR="009A44AB" w:rsidRPr="00A268CB">
        <w:rPr>
          <w:rFonts w:ascii="AmericanTypewriter" w:hAnsi="AmericanTypewriter" w:cs="AmericanTypewriter"/>
          <w:sz w:val="44"/>
          <w:szCs w:val="44"/>
        </w:rPr>
        <w:t xml:space="preserve"> LK, </w:t>
      </w:r>
      <w:r>
        <w:rPr>
          <w:rFonts w:ascii="AmericanTypewriter" w:hAnsi="AmericanTypewriter" w:cs="AmericanTypewriter"/>
          <w:sz w:val="44"/>
          <w:szCs w:val="44"/>
        </w:rPr>
        <w:t xml:space="preserve">said that no working group has met yet; </w:t>
      </w:r>
      <w:r w:rsidR="009A44AB" w:rsidRPr="00A268CB">
        <w:rPr>
          <w:rFonts w:ascii="AmericanTypewriter" w:hAnsi="AmericanTypewriter" w:cs="AmericanTypewriter"/>
          <w:sz w:val="44"/>
          <w:szCs w:val="44"/>
        </w:rPr>
        <w:t xml:space="preserve">however, the question that remains is who is responsible for recess? A parent pointed out that the principal's stated priorities seem counter to </w:t>
      </w:r>
      <w:r>
        <w:rPr>
          <w:rFonts w:ascii="AmericanTypewriter" w:hAnsi="AmericanTypewriter" w:cs="AmericanTypewriter"/>
          <w:sz w:val="44"/>
          <w:szCs w:val="44"/>
        </w:rPr>
        <w:t xml:space="preserve">the </w:t>
      </w:r>
      <w:r w:rsidR="009A44AB" w:rsidRPr="00A268CB">
        <w:rPr>
          <w:rFonts w:ascii="AmericanTypewriter" w:hAnsi="AmericanTypewriter" w:cs="AmericanTypewriter"/>
          <w:sz w:val="44"/>
          <w:szCs w:val="44"/>
        </w:rPr>
        <w:t>school policy as carried out. Parents complained about the lack of rec</w:t>
      </w:r>
      <w:r w:rsidR="009A44AB" w:rsidRPr="00A268CB">
        <w:rPr>
          <w:rFonts w:ascii="AmericanTypewriter" w:hAnsi="AmericanTypewriter" w:cs="AmericanTypewriter"/>
          <w:sz w:val="44"/>
          <w:szCs w:val="44"/>
        </w:rPr>
        <w:t>ess, that children are getting penalized for talking at lunch, and that if a child misbehaves recess gets taken away</w:t>
      </w:r>
      <w:r>
        <w:rPr>
          <w:rFonts w:ascii="AmericanTypewriter" w:hAnsi="AmericanTypewriter" w:cs="AmericanTypewriter"/>
          <w:sz w:val="44"/>
          <w:szCs w:val="44"/>
        </w:rPr>
        <w:t xml:space="preserve"> as punishment. A parent suggested a meeting with all stakeholders, including cafeteria monitors, </w:t>
      </w:r>
      <w:r>
        <w:rPr>
          <w:rFonts w:ascii="AmericanTypewriter" w:hAnsi="AmericanTypewriter" w:cs="AmericanTypewriter"/>
          <w:sz w:val="44"/>
          <w:szCs w:val="44"/>
        </w:rPr>
        <w:lastRenderedPageBreak/>
        <w:t>the principal, parents, and teachers. LK said she would raise these</w:t>
      </w:r>
      <w:r w:rsidR="009A44AB" w:rsidRPr="00A268CB">
        <w:rPr>
          <w:rFonts w:ascii="AmericanTypewriter" w:hAnsi="AmericanTypewriter" w:cs="AmericanTypewriter"/>
          <w:sz w:val="44"/>
          <w:szCs w:val="44"/>
        </w:rPr>
        <w:t xml:space="preserve"> issue</w:t>
      </w:r>
      <w:r>
        <w:rPr>
          <w:rFonts w:ascii="AmericanTypewriter" w:hAnsi="AmericanTypewriter" w:cs="AmericanTypewriter"/>
          <w:sz w:val="44"/>
          <w:szCs w:val="44"/>
        </w:rPr>
        <w:t>s</w:t>
      </w:r>
      <w:r w:rsidR="009A44AB" w:rsidRPr="00A268CB">
        <w:rPr>
          <w:rFonts w:ascii="AmericanTypewriter" w:hAnsi="AmericanTypewriter" w:cs="AmericanTypewriter"/>
          <w:sz w:val="44"/>
          <w:szCs w:val="44"/>
        </w:rPr>
        <w:t xml:space="preserve"> with the principal.</w:t>
      </w:r>
    </w:p>
    <w:p w:rsidR="007F1DD8" w:rsidRDefault="00A268CB" w:rsidP="007F1DD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 w:rsidRPr="007F1DD8">
        <w:rPr>
          <w:rFonts w:ascii="AmericanTypewriter" w:hAnsi="AmericanTypewriter" w:cs="AmericanTypewriter"/>
          <w:sz w:val="44"/>
          <w:szCs w:val="44"/>
        </w:rPr>
        <w:t>PTA Events-- CC</w:t>
      </w:r>
      <w:r w:rsidR="009A44AB" w:rsidRPr="007F1DD8">
        <w:rPr>
          <w:rFonts w:ascii="AmericanTypewriter" w:hAnsi="AmericanTypewriter" w:cs="AmericanTypewriter"/>
          <w:sz w:val="44"/>
          <w:szCs w:val="44"/>
        </w:rPr>
        <w:t xml:space="preserve"> mentioned </w:t>
      </w:r>
      <w:r w:rsidRPr="007F1DD8">
        <w:rPr>
          <w:rFonts w:ascii="AmericanTypewriter" w:hAnsi="AmericanTypewriter" w:cs="AmericanTypewriter"/>
          <w:sz w:val="44"/>
          <w:szCs w:val="44"/>
        </w:rPr>
        <w:t xml:space="preserve">forming </w:t>
      </w:r>
      <w:r w:rsidR="009A44AB" w:rsidRPr="007F1DD8">
        <w:rPr>
          <w:rFonts w:ascii="AmericanTypewriter" w:hAnsi="AmericanTypewriter" w:cs="AmericanTypewriter"/>
          <w:sz w:val="44"/>
          <w:szCs w:val="44"/>
        </w:rPr>
        <w:t>a group to plan upcoming PTA events, including movie nights, family f</w:t>
      </w:r>
      <w:r w:rsidR="009A44AB" w:rsidRPr="007F1DD8">
        <w:rPr>
          <w:rFonts w:ascii="AmericanTypewriter" w:hAnsi="AmericanTypewriter" w:cs="AmericanTypewriter"/>
          <w:sz w:val="44"/>
          <w:szCs w:val="44"/>
        </w:rPr>
        <w:t xml:space="preserve">un day, etc. </w:t>
      </w:r>
      <w:r w:rsidRPr="007F1DD8">
        <w:rPr>
          <w:rFonts w:ascii="AmericanTypewriter" w:hAnsi="AmericanTypewriter" w:cs="AmericanTypewriter"/>
          <w:sz w:val="44"/>
          <w:szCs w:val="44"/>
        </w:rPr>
        <w:t xml:space="preserve">Also, </w:t>
      </w:r>
      <w:r w:rsidR="007F1DD8" w:rsidRPr="007F1DD8">
        <w:rPr>
          <w:rFonts w:ascii="AmericanTypewriter" w:hAnsi="AmericanTypewriter" w:cs="AmericanTypewriter"/>
          <w:sz w:val="44"/>
          <w:szCs w:val="44"/>
        </w:rPr>
        <w:t>2620</w:t>
      </w:r>
      <w:r w:rsidR="007F1DD8" w:rsidRPr="007F1DD8">
        <w:rPr>
          <w:rFonts w:ascii="AmericanTypewriter" w:hAnsi="AmericanTypewriter" w:cs="AmericanTypewriter"/>
          <w:sz w:val="44"/>
          <w:szCs w:val="44"/>
        </w:rPr>
        <w:t xml:space="preserve"> </w:t>
      </w:r>
      <w:r w:rsidRPr="007F1DD8">
        <w:rPr>
          <w:rFonts w:ascii="AmericanTypewriter" w:hAnsi="AmericanTypewriter" w:cs="AmericanTypewriter"/>
          <w:sz w:val="44"/>
          <w:szCs w:val="44"/>
        </w:rPr>
        <w:t>b</w:t>
      </w:r>
      <w:r w:rsidR="007F1DD8" w:rsidRPr="007F1DD8">
        <w:rPr>
          <w:rFonts w:ascii="AmericanTypewriter" w:hAnsi="AmericanTypewriter" w:cs="AmericanTypewriter"/>
          <w:sz w:val="44"/>
          <w:szCs w:val="44"/>
        </w:rPr>
        <w:t>ox tops were submitted</w:t>
      </w:r>
      <w:r w:rsidR="009A44AB" w:rsidRPr="007F1DD8">
        <w:rPr>
          <w:rFonts w:ascii="AmericanTypewriter" w:hAnsi="AmericanTypewriter" w:cs="AmericanTypewriter"/>
          <w:sz w:val="44"/>
          <w:szCs w:val="44"/>
        </w:rPr>
        <w:t xml:space="preserve">, which </w:t>
      </w:r>
      <w:r w:rsidR="007F1DD8" w:rsidRPr="007F1DD8">
        <w:rPr>
          <w:rFonts w:ascii="AmericanTypewriter" w:hAnsi="AmericanTypewriter" w:cs="AmericanTypewriter"/>
          <w:sz w:val="44"/>
          <w:szCs w:val="44"/>
        </w:rPr>
        <w:t>will net $260</w:t>
      </w:r>
      <w:r w:rsidR="009A44AB" w:rsidRPr="007F1DD8">
        <w:rPr>
          <w:rFonts w:ascii="AmericanTypewriter" w:hAnsi="AmericanTypewriter" w:cs="AmericanTypewriter"/>
          <w:sz w:val="44"/>
          <w:szCs w:val="44"/>
        </w:rPr>
        <w:t>.</w:t>
      </w:r>
      <w:r w:rsidR="007F1DD8" w:rsidRPr="007F1DD8">
        <w:rPr>
          <w:rFonts w:ascii="AmericanTypewriter" w:hAnsi="AmericanTypewriter" w:cs="AmericanTypewriter"/>
          <w:sz w:val="44"/>
          <w:szCs w:val="44"/>
        </w:rPr>
        <w:t xml:space="preserve"> It was also noted that b</w:t>
      </w:r>
      <w:r w:rsidR="007F1DD8" w:rsidRPr="007F1DD8">
        <w:rPr>
          <w:rFonts w:ascii="AmericanTypewriter" w:hAnsi="AmericanTypewriter" w:cs="AmericanTypewriter"/>
          <w:sz w:val="44"/>
          <w:szCs w:val="44"/>
        </w:rPr>
        <w:t>ox tops can only be sent twice a yea</w:t>
      </w:r>
      <w:r w:rsidR="007F1DD8" w:rsidRPr="007F1DD8">
        <w:rPr>
          <w:rFonts w:ascii="AmericanTypewriter" w:hAnsi="AmericanTypewriter" w:cs="AmericanTypewriter"/>
          <w:sz w:val="44"/>
          <w:szCs w:val="44"/>
        </w:rPr>
        <w:t>r through the school. Shop R</w:t>
      </w:r>
      <w:r w:rsidR="007F1DD8" w:rsidRPr="007F1DD8">
        <w:rPr>
          <w:rFonts w:ascii="AmericanTypewriter" w:hAnsi="AmericanTypewriter" w:cs="AmericanTypewriter"/>
          <w:sz w:val="44"/>
          <w:szCs w:val="44"/>
        </w:rPr>
        <w:t>i</w:t>
      </w:r>
      <w:r w:rsidR="007F1DD8" w:rsidRPr="007F1DD8">
        <w:rPr>
          <w:rFonts w:ascii="AmericanTypewriter" w:hAnsi="AmericanTypewriter" w:cs="AmericanTypewriter"/>
          <w:sz w:val="44"/>
          <w:szCs w:val="44"/>
        </w:rPr>
        <w:t xml:space="preserve">te does electronic box tops. CC </w:t>
      </w:r>
      <w:r w:rsidR="007F1DD8" w:rsidRPr="007F1DD8">
        <w:rPr>
          <w:rFonts w:ascii="AmericanTypewriter" w:hAnsi="AmericanTypewriter" w:cs="AmericanTypewriter"/>
          <w:sz w:val="44"/>
          <w:szCs w:val="44"/>
        </w:rPr>
        <w:t xml:space="preserve">said that </w:t>
      </w:r>
      <w:r w:rsidR="007F1DD8">
        <w:rPr>
          <w:rFonts w:ascii="AmericanTypewriter" w:hAnsi="AmericanTypewriter" w:cs="AmericanTypewriter"/>
          <w:sz w:val="44"/>
          <w:szCs w:val="44"/>
        </w:rPr>
        <w:t>information on this</w:t>
      </w:r>
      <w:r w:rsidR="007F1DD8" w:rsidRPr="007F1DD8">
        <w:rPr>
          <w:rFonts w:ascii="AmericanTypewriter" w:hAnsi="AmericanTypewriter" w:cs="AmericanTypewriter"/>
          <w:sz w:val="44"/>
          <w:szCs w:val="44"/>
        </w:rPr>
        <w:t xml:space="preserve"> w</w:t>
      </w:r>
      <w:r w:rsidR="007F1DD8" w:rsidRPr="007F1DD8">
        <w:rPr>
          <w:rFonts w:ascii="AmericanTypewriter" w:hAnsi="AmericanTypewriter" w:cs="AmericanTypewriter"/>
          <w:sz w:val="44"/>
          <w:szCs w:val="44"/>
        </w:rPr>
        <w:t>ill be sent hom</w:t>
      </w:r>
      <w:r w:rsidR="007F1DD8">
        <w:rPr>
          <w:rFonts w:ascii="AmericanTypewriter" w:hAnsi="AmericanTypewriter" w:cs="AmericanTypewriter"/>
          <w:sz w:val="44"/>
          <w:szCs w:val="44"/>
        </w:rPr>
        <w:t>e with students and that a PDF is available on the PTA website.</w:t>
      </w:r>
    </w:p>
    <w:p w:rsidR="007F1DD8" w:rsidRPr="007F1DD8" w:rsidRDefault="007F1DD8" w:rsidP="007F1DD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 w:rsidRPr="007F1DD8">
        <w:rPr>
          <w:rFonts w:ascii="AmericanTypewriter" w:hAnsi="AmericanTypewriter" w:cs="AmericanTypewriter"/>
          <w:sz w:val="44"/>
          <w:szCs w:val="44"/>
        </w:rPr>
        <w:t>Additional—A new working group was suggested to allocate after school funds.</w:t>
      </w:r>
    </w:p>
    <w:p w:rsidR="007F1DD8" w:rsidRDefault="007F1DD8" w:rsidP="007F1DD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>Unfinished B</w:t>
      </w:r>
      <w:r w:rsidR="009A44AB" w:rsidRPr="007F1DD8">
        <w:rPr>
          <w:rFonts w:ascii="AmericanTypewriter" w:hAnsi="AmericanTypewriter" w:cs="AmericanTypewriter"/>
          <w:sz w:val="44"/>
          <w:szCs w:val="44"/>
        </w:rPr>
        <w:t xml:space="preserve">usiness- </w:t>
      </w:r>
      <w:r>
        <w:rPr>
          <w:rFonts w:ascii="AmericanTypewriter" w:hAnsi="AmericanTypewriter" w:cs="AmericanTypewriter"/>
          <w:sz w:val="44"/>
          <w:szCs w:val="44"/>
        </w:rPr>
        <w:t xml:space="preserve">A motion was made to elect a new recording secretary, </w:t>
      </w:r>
      <w:r w:rsidR="009A44AB" w:rsidRPr="007F1DD8">
        <w:rPr>
          <w:rFonts w:ascii="AmericanTypewriter" w:hAnsi="AmericanTypewriter" w:cs="AmericanTypewriter"/>
          <w:sz w:val="44"/>
          <w:szCs w:val="44"/>
        </w:rPr>
        <w:t>Nichole Katz was unanimously elected</w:t>
      </w:r>
      <w:r w:rsidR="009A44AB" w:rsidRPr="007F1DD8">
        <w:rPr>
          <w:rFonts w:ascii="AmericanTypewriter" w:hAnsi="AmericanTypewriter" w:cs="AmericanTypewriter"/>
          <w:sz w:val="44"/>
          <w:szCs w:val="44"/>
        </w:rPr>
        <w:t>.</w:t>
      </w:r>
    </w:p>
    <w:p w:rsidR="007F1DD8" w:rsidRDefault="007F1DD8" w:rsidP="007F1D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>New Business—</w:t>
      </w:r>
    </w:p>
    <w:p w:rsidR="007F1DD8" w:rsidRDefault="009A44AB" w:rsidP="007F1DD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 w:rsidRPr="007F1DD8">
        <w:rPr>
          <w:rFonts w:ascii="AmericanTypewriter" w:hAnsi="AmericanTypewriter" w:cs="AmericanTypewriter"/>
          <w:sz w:val="44"/>
          <w:szCs w:val="44"/>
        </w:rPr>
        <w:t>Harvest fest</w:t>
      </w:r>
      <w:r w:rsidR="007F1DD8" w:rsidRPr="007F1DD8">
        <w:rPr>
          <w:rFonts w:ascii="AmericanTypewriter" w:hAnsi="AmericanTypewriter" w:cs="AmericanTypewriter"/>
          <w:sz w:val="44"/>
          <w:szCs w:val="44"/>
        </w:rPr>
        <w:t xml:space="preserve">—The event </w:t>
      </w:r>
      <w:r w:rsidR="007F1DD8" w:rsidRPr="007F1DD8">
        <w:rPr>
          <w:rFonts w:ascii="AmericanTypewriter" w:hAnsi="AmericanTypewriter" w:cs="AmericanTypewriter"/>
          <w:sz w:val="44"/>
          <w:szCs w:val="44"/>
        </w:rPr>
        <w:t>is for all grades and was planned by sixth graders.</w:t>
      </w:r>
      <w:r w:rsidRPr="007F1DD8">
        <w:rPr>
          <w:rFonts w:ascii="AmericanTypewriter" w:hAnsi="AmericanTypewriter" w:cs="AmericanTypewriter"/>
          <w:sz w:val="44"/>
          <w:szCs w:val="44"/>
        </w:rPr>
        <w:t xml:space="preserve"> </w:t>
      </w:r>
      <w:r w:rsidR="00056765">
        <w:rPr>
          <w:rFonts w:ascii="AmericanTypewriter" w:hAnsi="AmericanTypewriter" w:cs="AmericanTypewriter"/>
          <w:sz w:val="44"/>
          <w:szCs w:val="44"/>
        </w:rPr>
        <w:t xml:space="preserve">The event will be held </w:t>
      </w:r>
      <w:r w:rsidRPr="007F1DD8">
        <w:rPr>
          <w:rFonts w:ascii="AmericanTypewriter" w:hAnsi="AmericanTypewriter" w:cs="AmericanTypewriter"/>
          <w:sz w:val="44"/>
          <w:szCs w:val="44"/>
        </w:rPr>
        <w:t>this Friday at 5</w:t>
      </w:r>
      <w:r w:rsidR="007F1DD8" w:rsidRPr="007F1DD8">
        <w:rPr>
          <w:rFonts w:ascii="AmericanTypewriter" w:hAnsi="AmericanTypewriter" w:cs="AmericanTypewriter"/>
          <w:sz w:val="44"/>
          <w:szCs w:val="44"/>
        </w:rPr>
        <w:t xml:space="preserve">:30 in the gym, and help is needed to run the activities, which will occur before the </w:t>
      </w:r>
      <w:r w:rsidR="007F1DD8" w:rsidRPr="007F1DD8">
        <w:rPr>
          <w:rFonts w:ascii="AmericanTypewriter" w:hAnsi="AmericanTypewriter" w:cs="AmericanTypewriter"/>
          <w:sz w:val="44"/>
          <w:szCs w:val="44"/>
        </w:rPr>
        <w:lastRenderedPageBreak/>
        <w:t>dance, which will begin at 6:15</w:t>
      </w:r>
      <w:r w:rsidR="007F1DD8">
        <w:rPr>
          <w:rFonts w:ascii="AmericanTypewriter" w:hAnsi="AmericanTypewriter" w:cs="AmericanTypewriter"/>
          <w:sz w:val="44"/>
          <w:szCs w:val="44"/>
        </w:rPr>
        <w:t xml:space="preserve">. </w:t>
      </w:r>
    </w:p>
    <w:p w:rsidR="00056765" w:rsidRDefault="007F1DD8" w:rsidP="00056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 xml:space="preserve">PbIS—This event is scheduled for </w:t>
      </w:r>
      <w:r w:rsidR="009A44AB" w:rsidRPr="007F1DD8">
        <w:rPr>
          <w:rFonts w:ascii="AmericanTypewriter" w:hAnsi="AmericanTypewriter" w:cs="AmericanTypewriter"/>
          <w:sz w:val="44"/>
          <w:szCs w:val="44"/>
        </w:rPr>
        <w:t xml:space="preserve">November 7 </w:t>
      </w:r>
      <w:r>
        <w:rPr>
          <w:rFonts w:ascii="AmericanTypewriter" w:hAnsi="AmericanTypewriter" w:cs="AmericanTypewriter"/>
          <w:sz w:val="44"/>
          <w:szCs w:val="44"/>
        </w:rPr>
        <w:t xml:space="preserve">and will include a </w:t>
      </w:r>
      <w:r w:rsidR="009A44AB" w:rsidRPr="007F1DD8">
        <w:rPr>
          <w:rFonts w:ascii="AmericanTypewriter" w:hAnsi="AmericanTypewriter" w:cs="AmericanTypewriter"/>
          <w:sz w:val="44"/>
          <w:szCs w:val="44"/>
        </w:rPr>
        <w:t>movie</w:t>
      </w:r>
      <w:r>
        <w:rPr>
          <w:rFonts w:ascii="AmericanTypewriter" w:hAnsi="AmericanTypewriter" w:cs="AmericanTypewriter"/>
          <w:sz w:val="44"/>
          <w:szCs w:val="44"/>
        </w:rPr>
        <w:t xml:space="preserve"> and popcorn party for scholars in </w:t>
      </w:r>
      <w:r w:rsidR="009A44AB" w:rsidRPr="007F1DD8">
        <w:rPr>
          <w:rFonts w:ascii="AmericanTypewriter" w:hAnsi="AmericanTypewriter" w:cs="AmericanTypewriter"/>
          <w:sz w:val="44"/>
          <w:szCs w:val="44"/>
        </w:rPr>
        <w:t>second</w:t>
      </w:r>
      <w:r>
        <w:rPr>
          <w:rFonts w:ascii="AmericanTypewriter" w:hAnsi="AmericanTypewriter" w:cs="AmericanTypewriter"/>
          <w:sz w:val="44"/>
          <w:szCs w:val="44"/>
        </w:rPr>
        <w:t xml:space="preserve"> grade and below</w:t>
      </w:r>
      <w:r w:rsidR="009A44AB" w:rsidRPr="007F1DD8">
        <w:rPr>
          <w:rFonts w:ascii="AmericanTypewriter" w:hAnsi="AmericanTypewriter" w:cs="AmericanTypewriter"/>
          <w:sz w:val="44"/>
          <w:szCs w:val="44"/>
        </w:rPr>
        <w:t xml:space="preserve">. </w:t>
      </w:r>
      <w:r>
        <w:rPr>
          <w:rFonts w:ascii="AmericanTypewriter" w:hAnsi="AmericanTypewriter" w:cs="AmericanTypewriter"/>
          <w:sz w:val="44"/>
          <w:szCs w:val="44"/>
        </w:rPr>
        <w:t>Scholars in t</w:t>
      </w:r>
      <w:r w:rsidR="009A44AB" w:rsidRPr="007F1DD8">
        <w:rPr>
          <w:rFonts w:ascii="AmericanTypewriter" w:hAnsi="AmericanTypewriter" w:cs="AmericanTypewriter"/>
          <w:sz w:val="44"/>
          <w:szCs w:val="44"/>
        </w:rPr>
        <w:t>hird</w:t>
      </w:r>
      <w:r>
        <w:rPr>
          <w:rFonts w:ascii="AmericanTypewriter" w:hAnsi="AmericanTypewriter" w:cs="AmericanTypewriter"/>
          <w:sz w:val="44"/>
          <w:szCs w:val="44"/>
        </w:rPr>
        <w:t xml:space="preserve"> grade and up</w:t>
      </w:r>
      <w:r w:rsidR="00056765">
        <w:rPr>
          <w:rFonts w:ascii="AmericanTypewriter" w:hAnsi="AmericanTypewriter" w:cs="AmericanTypewriter"/>
          <w:sz w:val="44"/>
          <w:szCs w:val="44"/>
        </w:rPr>
        <w:t xml:space="preserve"> will have different</w:t>
      </w:r>
      <w:r w:rsidR="009A44AB" w:rsidRPr="007F1DD8">
        <w:rPr>
          <w:rFonts w:ascii="AmericanTypewriter" w:hAnsi="AmericanTypewriter" w:cs="AmericanTypewriter"/>
          <w:sz w:val="44"/>
          <w:szCs w:val="44"/>
        </w:rPr>
        <w:t xml:space="preserve"> activities. </w:t>
      </w:r>
      <w:r w:rsidR="00056765">
        <w:rPr>
          <w:rFonts w:ascii="AmericanTypewriter" w:hAnsi="AmericanTypewriter" w:cs="AmericanTypewriter"/>
          <w:sz w:val="44"/>
          <w:szCs w:val="44"/>
        </w:rPr>
        <w:t>Volunteers are needed for this event as many teachers will be absent</w:t>
      </w:r>
      <w:r w:rsidR="009A44AB" w:rsidRPr="007F1DD8">
        <w:rPr>
          <w:rFonts w:ascii="AmericanTypewriter" w:hAnsi="AmericanTypewriter" w:cs="AmericanTypewriter"/>
          <w:sz w:val="44"/>
          <w:szCs w:val="44"/>
        </w:rPr>
        <w:t xml:space="preserve">. </w:t>
      </w:r>
    </w:p>
    <w:p w:rsidR="00056765" w:rsidRDefault="00056765" w:rsidP="00056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>Scholastic Book F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t>air</w:t>
      </w:r>
      <w:r>
        <w:rPr>
          <w:rFonts w:ascii="AmericanTypewriter" w:hAnsi="AmericanTypewriter" w:cs="AmericanTypewriter"/>
          <w:sz w:val="44"/>
          <w:szCs w:val="44"/>
        </w:rPr>
        <w:t>--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t xml:space="preserve"> </w:t>
      </w:r>
      <w:r>
        <w:rPr>
          <w:rFonts w:ascii="AmericanTypewriter" w:hAnsi="AmericanTypewriter" w:cs="AmericanTypewriter"/>
          <w:sz w:val="44"/>
          <w:szCs w:val="44"/>
        </w:rPr>
        <w:t>Book d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t>elivery is on Tuesday. Sal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t>es begin Wednesday</w:t>
      </w:r>
      <w:r>
        <w:rPr>
          <w:rFonts w:ascii="AmericanTypewriter" w:hAnsi="AmericanTypewriter" w:cs="AmericanTypewriter"/>
          <w:sz w:val="44"/>
          <w:szCs w:val="44"/>
        </w:rPr>
        <w:t xml:space="preserve"> and end on Friday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t xml:space="preserve">. </w:t>
      </w:r>
      <w:r>
        <w:rPr>
          <w:rFonts w:ascii="AmericanTypewriter" w:hAnsi="AmericanTypewriter" w:cs="AmericanTypewriter"/>
          <w:sz w:val="44"/>
          <w:szCs w:val="44"/>
        </w:rPr>
        <w:t>The book fair will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t xml:space="preserve"> be open all day for the duration</w:t>
      </w:r>
      <w:r>
        <w:rPr>
          <w:rFonts w:ascii="AmericanTypewriter" w:hAnsi="AmericanTypewriter" w:cs="AmericanTypewriter"/>
          <w:sz w:val="44"/>
          <w:szCs w:val="44"/>
        </w:rPr>
        <w:t xml:space="preserve"> of the fair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t>, which will require volunte</w:t>
      </w:r>
      <w:r>
        <w:rPr>
          <w:rFonts w:ascii="AmericanTypewriter" w:hAnsi="AmericanTypewriter" w:cs="AmericanTypewriter"/>
          <w:sz w:val="44"/>
          <w:szCs w:val="44"/>
        </w:rPr>
        <w:t>ers, especially in the morning.</w:t>
      </w:r>
    </w:p>
    <w:p w:rsidR="00056765" w:rsidRDefault="00056765" w:rsidP="00056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>Announcements</w:t>
      </w:r>
    </w:p>
    <w:p w:rsidR="00000000" w:rsidRPr="00056765" w:rsidRDefault="00056765" w:rsidP="0005676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  <w:r>
        <w:rPr>
          <w:rFonts w:ascii="AmericanTypewriter" w:hAnsi="AmericanTypewriter" w:cs="AmericanTypewriter"/>
          <w:sz w:val="44"/>
          <w:szCs w:val="44"/>
        </w:rPr>
        <w:t>Chat and C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t>hew</w:t>
      </w:r>
      <w:r>
        <w:rPr>
          <w:rFonts w:ascii="AmericanTypewriter" w:hAnsi="AmericanTypewriter" w:cs="AmericanTypewriter"/>
          <w:sz w:val="44"/>
          <w:szCs w:val="44"/>
        </w:rPr>
        <w:t xml:space="preserve"> will be on Tuesday at 12pm; the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t xml:space="preserve"> school board forum</w:t>
      </w:r>
      <w:r>
        <w:rPr>
          <w:rFonts w:ascii="AmericanTypewriter" w:hAnsi="AmericanTypewriter" w:cs="AmericanTypewriter"/>
          <w:sz w:val="44"/>
          <w:szCs w:val="44"/>
        </w:rPr>
        <w:t xml:space="preserve"> will be on Wednesday October 22</w:t>
      </w:r>
      <w:r w:rsidRPr="00056765">
        <w:rPr>
          <w:rFonts w:ascii="AmericanTypewriter" w:hAnsi="AmericanTypewriter" w:cs="AmericanTypewriter"/>
          <w:sz w:val="44"/>
          <w:szCs w:val="44"/>
          <w:vertAlign w:val="superscript"/>
        </w:rPr>
        <w:t>nd</w:t>
      </w:r>
      <w:r>
        <w:rPr>
          <w:rFonts w:ascii="AmericanTypewriter" w:hAnsi="AmericanTypewriter" w:cs="AmericanTypewriter"/>
          <w:sz w:val="44"/>
          <w:szCs w:val="44"/>
        </w:rPr>
        <w:t xml:space="preserve"> at 6pm; school p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t>ictures</w:t>
      </w:r>
      <w:r>
        <w:rPr>
          <w:rFonts w:ascii="AmericanTypewriter" w:hAnsi="AmericanTypewriter" w:cs="AmericanTypewriter"/>
          <w:sz w:val="44"/>
          <w:szCs w:val="44"/>
        </w:rPr>
        <w:t xml:space="preserve"> will be on Friday October 24</w:t>
      </w:r>
      <w:r w:rsidRPr="00056765">
        <w:rPr>
          <w:rFonts w:ascii="AmericanTypewriter" w:hAnsi="AmericanTypewriter" w:cs="AmericanTypewriter"/>
          <w:sz w:val="44"/>
          <w:szCs w:val="44"/>
          <w:vertAlign w:val="superscript"/>
        </w:rPr>
        <w:t>th</w:t>
      </w:r>
      <w:r>
        <w:rPr>
          <w:rFonts w:ascii="AmericanTypewriter" w:hAnsi="AmericanTypewriter" w:cs="AmericanTypewriter"/>
          <w:sz w:val="44"/>
          <w:szCs w:val="44"/>
        </w:rPr>
        <w:t xml:space="preserve">, 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t xml:space="preserve">and </w:t>
      </w:r>
      <w:r>
        <w:rPr>
          <w:rFonts w:ascii="AmericanTypewriter" w:hAnsi="AmericanTypewriter" w:cs="AmericanTypewriter"/>
          <w:sz w:val="44"/>
          <w:szCs w:val="44"/>
        </w:rPr>
        <w:t xml:space="preserve">the 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t>Halloween parade</w:t>
      </w:r>
      <w:r>
        <w:rPr>
          <w:rFonts w:ascii="AmericanTypewriter" w:hAnsi="AmericanTypewriter" w:cs="AmericanTypewriter"/>
          <w:sz w:val="44"/>
          <w:szCs w:val="44"/>
        </w:rPr>
        <w:t xml:space="preserve"> will be on Friday October 31</w:t>
      </w:r>
      <w:r w:rsidRPr="00056765">
        <w:rPr>
          <w:rFonts w:ascii="AmericanTypewriter" w:hAnsi="AmericanTypewriter" w:cs="AmericanTypewriter"/>
          <w:sz w:val="44"/>
          <w:szCs w:val="44"/>
          <w:vertAlign w:val="superscript"/>
        </w:rPr>
        <w:t>st</w:t>
      </w:r>
      <w:r>
        <w:rPr>
          <w:rFonts w:ascii="AmericanTypewriter" w:hAnsi="AmericanTypewriter" w:cs="AmericanTypewriter"/>
          <w:sz w:val="44"/>
          <w:szCs w:val="44"/>
        </w:rPr>
        <w:t xml:space="preserve"> at 9:30am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t xml:space="preserve">. Regarding the latter, volunteers are 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t>encouraged to help pre</w:t>
      </w:r>
      <w:r>
        <w:rPr>
          <w:rFonts w:ascii="AmericanTypewriter" w:hAnsi="AmericanTypewriter" w:cs="AmericanTypewriter"/>
          <w:sz w:val="44"/>
          <w:szCs w:val="44"/>
        </w:rPr>
        <w:t>-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t xml:space="preserve"> k and kindergarten students to put on their costumes. Parents pointed out an 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lastRenderedPageBreak/>
        <w:t>inconsistency regarding parent help in the event of rain</w:t>
      </w:r>
      <w:r>
        <w:rPr>
          <w:rFonts w:ascii="AmericanTypewriter" w:hAnsi="AmericanTypewriter" w:cs="AmericanTypewriter"/>
          <w:sz w:val="44"/>
          <w:szCs w:val="44"/>
        </w:rPr>
        <w:t>,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t xml:space="preserve"> as a notice stated that in the event of inclement weather, no parade will be held, and parents will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t xml:space="preserve"> not be allowed into the building.</w:t>
      </w:r>
      <w:r>
        <w:rPr>
          <w:rFonts w:ascii="AmericanTypewriter" w:hAnsi="AmericanTypewriter" w:cs="AmericanTypewriter"/>
          <w:sz w:val="44"/>
          <w:szCs w:val="44"/>
        </w:rPr>
        <w:t xml:space="preserve"> </w:t>
      </w:r>
      <w:r w:rsidR="009A44AB" w:rsidRPr="00056765">
        <w:rPr>
          <w:rFonts w:ascii="AmericanTypewriter" w:hAnsi="AmericanTypewriter" w:cs="AmericanTypewriter"/>
          <w:sz w:val="44"/>
          <w:szCs w:val="44"/>
        </w:rPr>
        <w:t>A parent suggeste</w:t>
      </w:r>
      <w:r>
        <w:rPr>
          <w:rFonts w:ascii="AmericanTypewriter" w:hAnsi="AmericanTypewriter" w:cs="AmericanTypewriter"/>
          <w:sz w:val="44"/>
          <w:szCs w:val="44"/>
        </w:rPr>
        <w:t xml:space="preserve">d some sort of hospitality wear, such as a button or ribbon so that visitors would be able to easily recognize PTA volunteers. </w:t>
      </w:r>
    </w:p>
    <w:p w:rsidR="00000000" w:rsidRDefault="009A44AB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4"/>
          <w:szCs w:val="44"/>
        </w:rPr>
      </w:pPr>
    </w:p>
    <w:p w:rsidR="00000000" w:rsidRDefault="009A44AB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44"/>
          <w:szCs w:val="44"/>
        </w:rPr>
      </w:pPr>
    </w:p>
    <w:p w:rsidR="00000000" w:rsidRDefault="009A44AB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44"/>
          <w:szCs w:val="44"/>
        </w:rPr>
      </w:pPr>
    </w:p>
    <w:p w:rsidR="00000000" w:rsidRDefault="009A44AB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44"/>
          <w:szCs w:val="44"/>
        </w:rPr>
      </w:pPr>
    </w:p>
    <w:p w:rsidR="00000000" w:rsidRDefault="009A44AB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44"/>
          <w:szCs w:val="44"/>
        </w:rPr>
      </w:pPr>
    </w:p>
    <w:p w:rsidR="00000000" w:rsidRDefault="009A44AB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44"/>
          <w:szCs w:val="44"/>
        </w:rPr>
      </w:pPr>
    </w:p>
    <w:p w:rsidR="00000000" w:rsidRDefault="009A44AB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44"/>
          <w:szCs w:val="44"/>
        </w:rPr>
      </w:pPr>
    </w:p>
    <w:p w:rsidR="00000000" w:rsidRDefault="009A44AB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44"/>
          <w:szCs w:val="44"/>
        </w:rPr>
      </w:pPr>
    </w:p>
    <w:p w:rsidR="00000000" w:rsidRDefault="009A44AB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44"/>
          <w:szCs w:val="44"/>
        </w:rPr>
      </w:pPr>
    </w:p>
    <w:p w:rsidR="009A44AB" w:rsidRDefault="009A44AB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44"/>
          <w:szCs w:val="44"/>
        </w:rPr>
      </w:pPr>
    </w:p>
    <w:sectPr w:rsidR="009A44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ericanTypewri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21A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60"/>
    <w:rsid w:val="00056765"/>
    <w:rsid w:val="007F1DD8"/>
    <w:rsid w:val="009A44AB"/>
    <w:rsid w:val="00A268CB"/>
    <w:rsid w:val="00F80653"/>
    <w:rsid w:val="00F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BF27E2.dotm</Template>
  <TotalTime>1</TotalTime>
  <Pages>8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Division of the Budget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Katz</dc:creator>
  <cp:lastModifiedBy>Nichole Katz</cp:lastModifiedBy>
  <cp:revision>2</cp:revision>
  <dcterms:created xsi:type="dcterms:W3CDTF">2014-10-27T15:06:00Z</dcterms:created>
  <dcterms:modified xsi:type="dcterms:W3CDTF">2014-10-27T15:06:00Z</dcterms:modified>
</cp:coreProperties>
</file>